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7984" w:rsidRDefault="00C744BB" w:rsidP="00747984">
      <w:pPr>
        <w:spacing w:after="200" w:line="300" w:lineRule="auto"/>
        <w:jc w:val="center"/>
        <w:rPr>
          <w:b/>
          <w:bCs/>
          <w:u w:val="single"/>
        </w:rPr>
      </w:pPr>
      <w:r w:rsidRPr="00C744BB">
        <w:rPr>
          <w:b/>
          <w:bCs/>
          <w:u w:val="single"/>
        </w:rPr>
        <w:t xml:space="preserve">HOMOLOGAÇÃO </w:t>
      </w:r>
      <w:r w:rsidR="004D762F">
        <w:rPr>
          <w:b/>
          <w:bCs/>
          <w:u w:val="single"/>
        </w:rPr>
        <w:t>DEFINITIV</w:t>
      </w:r>
      <w:r w:rsidR="006842E1">
        <w:rPr>
          <w:b/>
          <w:bCs/>
          <w:u w:val="single"/>
        </w:rPr>
        <w:t>A Nº 04/2022 DO RESULTADO DAS ESCOLHAS DE DIRETORES PARA O PERÍODO 2023/2026</w:t>
      </w:r>
    </w:p>
    <w:p w:rsidR="00747984" w:rsidRPr="0031218C" w:rsidRDefault="006842E1" w:rsidP="0031218C">
      <w:pPr>
        <w:ind w:left="3119"/>
        <w:jc w:val="both"/>
        <w:rPr>
          <w:b/>
          <w:bCs/>
          <w:sz w:val="20"/>
          <w:szCs w:val="20"/>
        </w:rPr>
      </w:pPr>
      <w:bookmarkStart w:id="0" w:name="_Hlk120003672"/>
      <w:r w:rsidRPr="006842E1">
        <w:rPr>
          <w:b/>
          <w:bCs/>
          <w:sz w:val="20"/>
          <w:szCs w:val="20"/>
        </w:rPr>
        <w:t>RESULTADO FINAL</w:t>
      </w:r>
      <w:r w:rsidRPr="009750B1">
        <w:rPr>
          <w:sz w:val="20"/>
          <w:szCs w:val="20"/>
        </w:rPr>
        <w:t xml:space="preserve"> </w:t>
      </w:r>
      <w:bookmarkEnd w:id="0"/>
      <w:r w:rsidR="00747984" w:rsidRPr="0031218C">
        <w:rPr>
          <w:b/>
          <w:bCs/>
          <w:sz w:val="20"/>
          <w:szCs w:val="20"/>
        </w:rPr>
        <w:t>- DOS PROPONENTES AO CARGO DE DIRETOR(A) DE ESCOLAS, CENTRO DE EDUCAÇÃO INFANTIL E CRECHE DA REDE MUNICIPAL DE ENSINO DE VARGEÃO/SC, NOS TERMOS DA LEI N. 095/2022 E DO DECRETO N. 138/2022 DE 30 DE AGOSTO DE 2022.</w:t>
      </w:r>
    </w:p>
    <w:p w:rsidR="0031218C" w:rsidRDefault="0031218C" w:rsidP="0031218C">
      <w:pPr>
        <w:spacing w:line="300" w:lineRule="auto"/>
        <w:jc w:val="both"/>
      </w:pPr>
    </w:p>
    <w:p w:rsidR="00C744BB" w:rsidRDefault="00013886" w:rsidP="0034278F">
      <w:pPr>
        <w:spacing w:after="200"/>
        <w:jc w:val="both"/>
      </w:pPr>
      <w:r w:rsidRPr="0031218C">
        <w:t>A</w:t>
      </w:r>
      <w:r w:rsidR="00C744BB" w:rsidRPr="0031218C">
        <w:t xml:space="preserve"> Comissão Central organizadora </w:t>
      </w:r>
      <w:r w:rsidR="009F723D">
        <w:t>de</w:t>
      </w:r>
      <w:r w:rsidR="00C744BB" w:rsidRPr="0031218C">
        <w:t xml:space="preserve"> acompanhamento, orientação e fiscalização do Processo de Chamamento Público de Seleção e Escolha dos Proponentes ao Cargo de Diretor(a) de Escolas, Centro de Educação Infantil e Creche da Rede Municipal de Ensino de </w:t>
      </w:r>
      <w:proofErr w:type="spellStart"/>
      <w:r w:rsidR="00C744BB" w:rsidRPr="0031218C">
        <w:t>Vargeão</w:t>
      </w:r>
      <w:proofErr w:type="spellEnd"/>
      <w:r w:rsidR="00C744BB" w:rsidRPr="0031218C">
        <w:t>/SC</w:t>
      </w:r>
      <w:r w:rsidR="006C0A74" w:rsidRPr="0031218C">
        <w:t xml:space="preserve"> especialmente nomeada pelo Decreto nº 170/2022, </w:t>
      </w:r>
      <w:r w:rsidR="00C744BB" w:rsidRPr="0031218C">
        <w:t>HOMOLOG</w:t>
      </w:r>
      <w:r w:rsidR="00CF505A" w:rsidRPr="0031218C">
        <w:t>A</w:t>
      </w:r>
      <w:r w:rsidR="00C744BB" w:rsidRPr="0031218C">
        <w:t xml:space="preserve">, em conformidade com o Edital </w:t>
      </w:r>
      <w:r w:rsidR="006C0A74" w:rsidRPr="0031218C">
        <w:t>nº 003/2022</w:t>
      </w:r>
      <w:r w:rsidR="00CF505A" w:rsidRPr="0031218C">
        <w:t xml:space="preserve">, </w:t>
      </w:r>
      <w:r w:rsidR="0070527E">
        <w:t xml:space="preserve">TORNA PÚBLICO, que nesta data, homologou o resultado para a escolha de </w:t>
      </w:r>
      <w:r w:rsidR="006842E1">
        <w:t>Diretor</w:t>
      </w:r>
      <w:r w:rsidR="0070527E">
        <w:t>es</w:t>
      </w:r>
      <w:r w:rsidR="006842E1">
        <w:t xml:space="preserve"> d</w:t>
      </w:r>
      <w:r w:rsidR="0070527E">
        <w:t>as e</w:t>
      </w:r>
      <w:r w:rsidR="006842E1">
        <w:t>scola</w:t>
      </w:r>
      <w:r w:rsidR="0070527E">
        <w:t xml:space="preserve">s municipais de </w:t>
      </w:r>
      <w:proofErr w:type="spellStart"/>
      <w:r w:rsidR="0070527E">
        <w:t>Vargeão</w:t>
      </w:r>
      <w:proofErr w:type="spellEnd"/>
      <w:r w:rsidR="0070527E">
        <w:t>/SC</w:t>
      </w:r>
      <w:r w:rsidR="006842E1">
        <w:t>.</w:t>
      </w:r>
    </w:p>
    <w:p w:rsidR="0070527E" w:rsidRDefault="0070527E" w:rsidP="0034278F">
      <w:pPr>
        <w:spacing w:after="200"/>
        <w:jc w:val="both"/>
      </w:pPr>
      <w:r>
        <w:t>Foram escolhidos os seguintes profissionais da Educação:</w:t>
      </w:r>
    </w:p>
    <w:p w:rsidR="0070527E" w:rsidRDefault="0070527E" w:rsidP="0070527E">
      <w:pPr>
        <w:spacing w:after="200"/>
        <w:jc w:val="both"/>
      </w:pPr>
      <w:r>
        <w:t xml:space="preserve">1 - </w:t>
      </w:r>
      <w:r w:rsidRPr="0070527E">
        <w:t xml:space="preserve">Ana Paula </w:t>
      </w:r>
      <w:proofErr w:type="spellStart"/>
      <w:r w:rsidRPr="0070527E">
        <w:t>Berté</w:t>
      </w:r>
      <w:proofErr w:type="spellEnd"/>
      <w:r>
        <w:t xml:space="preserve"> - </w:t>
      </w:r>
      <w:r>
        <w:t>Centro de Educação Infantil Alencar</w:t>
      </w:r>
      <w:r>
        <w:tab/>
      </w:r>
    </w:p>
    <w:p w:rsidR="0070527E" w:rsidRDefault="0070527E" w:rsidP="0070527E">
      <w:pPr>
        <w:spacing w:after="200"/>
        <w:jc w:val="both"/>
      </w:pPr>
      <w:r>
        <w:t xml:space="preserve">2 - </w:t>
      </w:r>
      <w:proofErr w:type="spellStart"/>
      <w:r w:rsidRPr="0070527E">
        <w:t>Sidiane</w:t>
      </w:r>
      <w:proofErr w:type="spellEnd"/>
      <w:r w:rsidRPr="0070527E">
        <w:t xml:space="preserve"> </w:t>
      </w:r>
      <w:proofErr w:type="spellStart"/>
      <w:r w:rsidRPr="0070527E">
        <w:t>Dallelaste</w:t>
      </w:r>
      <w:proofErr w:type="spellEnd"/>
      <w:r w:rsidRPr="0070527E">
        <w:t xml:space="preserve"> </w:t>
      </w:r>
      <w:r>
        <w:t xml:space="preserve">- </w:t>
      </w:r>
      <w:r>
        <w:t>Escola Municipal Irineu Bornhausen</w:t>
      </w:r>
      <w:r>
        <w:tab/>
      </w:r>
    </w:p>
    <w:p w:rsidR="0070527E" w:rsidRDefault="0070527E" w:rsidP="0070527E">
      <w:pPr>
        <w:spacing w:after="200"/>
        <w:jc w:val="both"/>
      </w:pPr>
      <w:r>
        <w:t xml:space="preserve">3 - </w:t>
      </w:r>
      <w:r w:rsidRPr="0070527E">
        <w:t xml:space="preserve">Franciele </w:t>
      </w:r>
      <w:proofErr w:type="spellStart"/>
      <w:r w:rsidRPr="0070527E">
        <w:t>Piovezani</w:t>
      </w:r>
      <w:proofErr w:type="spellEnd"/>
      <w:r w:rsidRPr="0070527E">
        <w:t xml:space="preserve"> </w:t>
      </w:r>
      <w:r>
        <w:t xml:space="preserve">- </w:t>
      </w:r>
      <w:r>
        <w:t>Creche Municipal Criança Sapeca</w:t>
      </w:r>
      <w:r>
        <w:tab/>
      </w:r>
    </w:p>
    <w:p w:rsidR="0070527E" w:rsidRDefault="0070527E" w:rsidP="0070527E">
      <w:pPr>
        <w:spacing w:after="200"/>
        <w:jc w:val="both"/>
      </w:pPr>
      <w:r>
        <w:t xml:space="preserve">4 - </w:t>
      </w:r>
      <w:r w:rsidRPr="0070527E">
        <w:t xml:space="preserve">Adriana Joelma </w:t>
      </w:r>
      <w:proofErr w:type="spellStart"/>
      <w:r w:rsidRPr="0070527E">
        <w:t>Destri</w:t>
      </w:r>
      <w:proofErr w:type="spellEnd"/>
      <w:r w:rsidRPr="0070527E">
        <w:t xml:space="preserve"> </w:t>
      </w:r>
      <w:r>
        <w:t xml:space="preserve">- </w:t>
      </w:r>
      <w:r>
        <w:t>Escola Municipal Fortunato Danielli</w:t>
      </w:r>
      <w:r>
        <w:tab/>
      </w:r>
    </w:p>
    <w:p w:rsidR="0070527E" w:rsidRDefault="0070527E" w:rsidP="0070527E">
      <w:pPr>
        <w:spacing w:after="200"/>
        <w:jc w:val="both"/>
      </w:pPr>
      <w:r>
        <w:t xml:space="preserve">Não foi registrada nenhuma interposição de recursos aos resultados e os escolhidos serão nomeados </w:t>
      </w:r>
      <w:r w:rsidR="00176A33">
        <w:t xml:space="preserve">ao cargo </w:t>
      </w:r>
      <w:bookmarkStart w:id="1" w:name="_GoBack"/>
      <w:bookmarkEnd w:id="1"/>
      <w:r>
        <w:t xml:space="preserve">pelo chefe do Poder </w:t>
      </w:r>
      <w:r w:rsidR="00176A33">
        <w:t>E</w:t>
      </w:r>
      <w:r>
        <w:t xml:space="preserve">xecutivo em </w:t>
      </w:r>
      <w:proofErr w:type="gramStart"/>
      <w:r>
        <w:t>Janeiro</w:t>
      </w:r>
      <w:proofErr w:type="gramEnd"/>
      <w:r>
        <w:t xml:space="preserve"> de 2023.</w:t>
      </w:r>
    </w:p>
    <w:p w:rsidR="0031218C" w:rsidRDefault="00130A33" w:rsidP="0031218C">
      <w:pPr>
        <w:tabs>
          <w:tab w:val="left" w:pos="8505"/>
        </w:tabs>
        <w:rPr>
          <w:sz w:val="20"/>
          <w:szCs w:val="20"/>
        </w:rPr>
      </w:pPr>
      <w:r w:rsidRPr="0031218C">
        <w:t xml:space="preserve">      </w:t>
      </w:r>
      <w:r w:rsidR="0031218C" w:rsidRPr="0031218C">
        <w:rPr>
          <w:sz w:val="20"/>
          <w:szCs w:val="20"/>
        </w:rPr>
        <w:t xml:space="preserve">                         </w:t>
      </w:r>
    </w:p>
    <w:p w:rsidR="00130A33" w:rsidRPr="0034278F" w:rsidRDefault="0031218C" w:rsidP="0031218C">
      <w:pPr>
        <w:tabs>
          <w:tab w:val="left" w:pos="8505"/>
        </w:tabs>
        <w:rPr>
          <w:sz w:val="20"/>
          <w:szCs w:val="20"/>
        </w:rPr>
      </w:pPr>
      <w:r w:rsidRPr="0034278F">
        <w:rPr>
          <w:sz w:val="20"/>
          <w:szCs w:val="20"/>
        </w:rPr>
        <w:t xml:space="preserve">        </w:t>
      </w:r>
      <w:r w:rsidR="00376299">
        <w:rPr>
          <w:sz w:val="20"/>
          <w:szCs w:val="20"/>
        </w:rPr>
        <w:t xml:space="preserve">      </w:t>
      </w:r>
      <w:r w:rsidRPr="0034278F">
        <w:rPr>
          <w:sz w:val="20"/>
          <w:szCs w:val="20"/>
        </w:rPr>
        <w:t xml:space="preserve">     </w:t>
      </w:r>
      <w:r w:rsidR="00130A33" w:rsidRPr="0034278F">
        <w:rPr>
          <w:sz w:val="20"/>
          <w:szCs w:val="20"/>
        </w:rPr>
        <w:t xml:space="preserve"> ________</w:t>
      </w:r>
      <w:r w:rsidR="0034278F" w:rsidRPr="0034278F">
        <w:rPr>
          <w:sz w:val="20"/>
          <w:szCs w:val="20"/>
        </w:rPr>
        <w:t>_______</w:t>
      </w:r>
      <w:r w:rsidR="00130A33" w:rsidRPr="0034278F">
        <w:rPr>
          <w:sz w:val="20"/>
          <w:szCs w:val="20"/>
        </w:rPr>
        <w:t xml:space="preserve">________      </w:t>
      </w:r>
      <w:r w:rsidR="009F723D">
        <w:rPr>
          <w:sz w:val="20"/>
          <w:szCs w:val="20"/>
        </w:rPr>
        <w:t xml:space="preserve">    </w:t>
      </w:r>
      <w:r w:rsidR="00130A33" w:rsidRPr="0034278F">
        <w:rPr>
          <w:sz w:val="20"/>
          <w:szCs w:val="20"/>
        </w:rPr>
        <w:t xml:space="preserve">         __________________</w:t>
      </w:r>
      <w:r w:rsidR="009F723D">
        <w:rPr>
          <w:sz w:val="20"/>
          <w:szCs w:val="20"/>
        </w:rPr>
        <w:t xml:space="preserve">        </w:t>
      </w:r>
      <w:r w:rsidR="00376299">
        <w:rPr>
          <w:sz w:val="20"/>
          <w:szCs w:val="20"/>
        </w:rPr>
        <w:t xml:space="preserve">     </w:t>
      </w:r>
      <w:r w:rsidR="009F723D">
        <w:rPr>
          <w:sz w:val="20"/>
          <w:szCs w:val="20"/>
        </w:rPr>
        <w:t xml:space="preserve">         ____________</w:t>
      </w:r>
      <w:r w:rsidR="00376299">
        <w:rPr>
          <w:sz w:val="20"/>
          <w:szCs w:val="20"/>
        </w:rPr>
        <w:t>______</w:t>
      </w:r>
    </w:p>
    <w:p w:rsidR="00130A33" w:rsidRPr="0034278F" w:rsidRDefault="00130A33" w:rsidP="00130A33">
      <w:pPr>
        <w:tabs>
          <w:tab w:val="left" w:pos="8505"/>
        </w:tabs>
        <w:rPr>
          <w:sz w:val="20"/>
          <w:szCs w:val="20"/>
        </w:rPr>
      </w:pPr>
      <w:r w:rsidRPr="0034278F">
        <w:rPr>
          <w:sz w:val="20"/>
          <w:szCs w:val="20"/>
        </w:rPr>
        <w:t xml:space="preserve">                 </w:t>
      </w:r>
      <w:r w:rsidR="0031218C" w:rsidRPr="0034278F">
        <w:rPr>
          <w:sz w:val="20"/>
          <w:szCs w:val="20"/>
        </w:rPr>
        <w:t xml:space="preserve">          </w:t>
      </w:r>
      <w:r w:rsidRPr="0034278F">
        <w:rPr>
          <w:sz w:val="20"/>
          <w:szCs w:val="20"/>
        </w:rPr>
        <w:t xml:space="preserve">André Luiz </w:t>
      </w:r>
      <w:proofErr w:type="spellStart"/>
      <w:r w:rsidRPr="0034278F">
        <w:rPr>
          <w:sz w:val="20"/>
          <w:szCs w:val="20"/>
        </w:rPr>
        <w:t>Panizzi</w:t>
      </w:r>
      <w:proofErr w:type="spellEnd"/>
      <w:r w:rsidRPr="0034278F">
        <w:rPr>
          <w:sz w:val="20"/>
          <w:szCs w:val="20"/>
        </w:rPr>
        <w:t xml:space="preserve">                     </w:t>
      </w:r>
      <w:r w:rsidR="009F723D">
        <w:rPr>
          <w:sz w:val="20"/>
          <w:szCs w:val="20"/>
        </w:rPr>
        <w:t xml:space="preserve">   </w:t>
      </w:r>
      <w:r w:rsidRPr="0034278F">
        <w:rPr>
          <w:sz w:val="20"/>
          <w:szCs w:val="20"/>
        </w:rPr>
        <w:t xml:space="preserve">          Magali </w:t>
      </w:r>
      <w:proofErr w:type="spellStart"/>
      <w:r w:rsidRPr="0034278F">
        <w:rPr>
          <w:sz w:val="20"/>
          <w:szCs w:val="20"/>
        </w:rPr>
        <w:t>Cadini</w:t>
      </w:r>
      <w:proofErr w:type="spellEnd"/>
      <w:r w:rsidR="009F723D">
        <w:rPr>
          <w:sz w:val="20"/>
          <w:szCs w:val="20"/>
        </w:rPr>
        <w:t xml:space="preserve">          </w:t>
      </w:r>
      <w:r w:rsidR="00376299">
        <w:rPr>
          <w:sz w:val="20"/>
          <w:szCs w:val="20"/>
        </w:rPr>
        <w:t xml:space="preserve">               </w:t>
      </w:r>
      <w:r w:rsidR="009F723D">
        <w:rPr>
          <w:sz w:val="20"/>
          <w:szCs w:val="20"/>
        </w:rPr>
        <w:t xml:space="preserve">   </w:t>
      </w:r>
      <w:proofErr w:type="spellStart"/>
      <w:r w:rsidR="009F723D" w:rsidRPr="009F723D">
        <w:rPr>
          <w:sz w:val="20"/>
          <w:szCs w:val="20"/>
        </w:rPr>
        <w:t>Elen</w:t>
      </w:r>
      <w:proofErr w:type="spellEnd"/>
      <w:r w:rsidR="009F723D" w:rsidRPr="009F723D">
        <w:rPr>
          <w:sz w:val="20"/>
          <w:szCs w:val="20"/>
        </w:rPr>
        <w:t xml:space="preserve"> Regina </w:t>
      </w:r>
      <w:proofErr w:type="spellStart"/>
      <w:r w:rsidR="009F723D" w:rsidRPr="009F723D">
        <w:rPr>
          <w:sz w:val="20"/>
          <w:szCs w:val="20"/>
        </w:rPr>
        <w:t>Reolão</w:t>
      </w:r>
      <w:proofErr w:type="spellEnd"/>
      <w:r w:rsidR="009F723D" w:rsidRPr="009F723D">
        <w:rPr>
          <w:sz w:val="20"/>
          <w:szCs w:val="20"/>
        </w:rPr>
        <w:t xml:space="preserve">                                        </w:t>
      </w:r>
    </w:p>
    <w:p w:rsidR="00130A33" w:rsidRPr="0034278F" w:rsidRDefault="009F723D" w:rsidP="009F723D">
      <w:pPr>
        <w:tabs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130A33" w:rsidRPr="0034278F">
        <w:rPr>
          <w:sz w:val="20"/>
          <w:szCs w:val="20"/>
        </w:rPr>
        <w:t xml:space="preserve">Comissão Central                                 </w:t>
      </w:r>
      <w:bookmarkStart w:id="2" w:name="_Hlk119507070"/>
      <w:r w:rsidR="00130A33" w:rsidRPr="0034278F">
        <w:rPr>
          <w:sz w:val="20"/>
          <w:szCs w:val="20"/>
        </w:rPr>
        <w:t>Comissão Central</w:t>
      </w:r>
      <w:bookmarkEnd w:id="2"/>
      <w:r>
        <w:rPr>
          <w:sz w:val="20"/>
          <w:szCs w:val="20"/>
        </w:rPr>
        <w:t xml:space="preserve">         </w:t>
      </w:r>
      <w:r w:rsidR="00376299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="00376299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="0037629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9F723D">
        <w:rPr>
          <w:sz w:val="20"/>
          <w:szCs w:val="20"/>
        </w:rPr>
        <w:t xml:space="preserve">Comissão Central                                       </w:t>
      </w:r>
    </w:p>
    <w:p w:rsidR="00130A33" w:rsidRPr="0034278F" w:rsidRDefault="00130A33" w:rsidP="00130A33">
      <w:pPr>
        <w:tabs>
          <w:tab w:val="left" w:pos="8505"/>
        </w:tabs>
        <w:jc w:val="center"/>
        <w:rPr>
          <w:sz w:val="20"/>
          <w:szCs w:val="20"/>
        </w:rPr>
      </w:pPr>
    </w:p>
    <w:p w:rsidR="00130A33" w:rsidRPr="0034278F" w:rsidRDefault="00130A33" w:rsidP="00130A33">
      <w:pPr>
        <w:tabs>
          <w:tab w:val="left" w:pos="8505"/>
        </w:tabs>
        <w:jc w:val="center"/>
        <w:rPr>
          <w:sz w:val="20"/>
          <w:szCs w:val="20"/>
        </w:rPr>
      </w:pPr>
      <w:r w:rsidRPr="0034278F">
        <w:rPr>
          <w:sz w:val="20"/>
          <w:szCs w:val="20"/>
        </w:rPr>
        <w:t xml:space="preserve">                       </w:t>
      </w:r>
    </w:p>
    <w:p w:rsidR="0034278F" w:rsidRDefault="00130A33" w:rsidP="00376299">
      <w:pPr>
        <w:tabs>
          <w:tab w:val="left" w:pos="8505"/>
        </w:tabs>
        <w:rPr>
          <w:sz w:val="20"/>
          <w:szCs w:val="20"/>
        </w:rPr>
      </w:pPr>
      <w:r w:rsidRPr="0034278F">
        <w:rPr>
          <w:sz w:val="20"/>
          <w:szCs w:val="20"/>
        </w:rPr>
        <w:t xml:space="preserve">                         </w:t>
      </w:r>
      <w:r w:rsidR="0031218C" w:rsidRPr="0034278F">
        <w:rPr>
          <w:sz w:val="20"/>
          <w:szCs w:val="20"/>
        </w:rPr>
        <w:t xml:space="preserve"> </w:t>
      </w:r>
      <w:r w:rsidR="009F723D">
        <w:rPr>
          <w:sz w:val="20"/>
          <w:szCs w:val="20"/>
        </w:rPr>
        <w:t xml:space="preserve">               </w:t>
      </w:r>
    </w:p>
    <w:p w:rsidR="00C744BB" w:rsidRPr="0034278F" w:rsidRDefault="00C744BB" w:rsidP="00C744BB">
      <w:pPr>
        <w:spacing w:after="200" w:line="300" w:lineRule="auto"/>
        <w:jc w:val="right"/>
        <w:rPr>
          <w:sz w:val="20"/>
          <w:szCs w:val="20"/>
        </w:rPr>
      </w:pPr>
      <w:proofErr w:type="spellStart"/>
      <w:r w:rsidRPr="0034278F">
        <w:rPr>
          <w:sz w:val="20"/>
          <w:szCs w:val="20"/>
        </w:rPr>
        <w:t>Vargeão</w:t>
      </w:r>
      <w:proofErr w:type="spellEnd"/>
      <w:r w:rsidRPr="0034278F">
        <w:rPr>
          <w:sz w:val="20"/>
          <w:szCs w:val="20"/>
        </w:rPr>
        <w:t xml:space="preserve">-SC, </w:t>
      </w:r>
      <w:r w:rsidR="0070527E">
        <w:rPr>
          <w:sz w:val="20"/>
          <w:szCs w:val="20"/>
        </w:rPr>
        <w:t>12</w:t>
      </w:r>
      <w:r w:rsidRPr="0034278F">
        <w:rPr>
          <w:sz w:val="20"/>
          <w:szCs w:val="20"/>
        </w:rPr>
        <w:t xml:space="preserve"> de </w:t>
      </w:r>
      <w:r w:rsidR="0081756C">
        <w:rPr>
          <w:sz w:val="20"/>
          <w:szCs w:val="20"/>
        </w:rPr>
        <w:t>dez</w:t>
      </w:r>
      <w:r w:rsidR="006C0A74" w:rsidRPr="0034278F">
        <w:rPr>
          <w:sz w:val="20"/>
          <w:szCs w:val="20"/>
        </w:rPr>
        <w:t>e</w:t>
      </w:r>
      <w:r w:rsidRPr="0034278F">
        <w:rPr>
          <w:sz w:val="20"/>
          <w:szCs w:val="20"/>
        </w:rPr>
        <w:t xml:space="preserve">mbro de 2022. </w:t>
      </w:r>
    </w:p>
    <w:p w:rsidR="00C744BB" w:rsidRPr="0034278F" w:rsidRDefault="00C744BB" w:rsidP="00346FCD">
      <w:pPr>
        <w:jc w:val="center"/>
        <w:rPr>
          <w:sz w:val="20"/>
          <w:szCs w:val="20"/>
        </w:rPr>
      </w:pPr>
      <w:r w:rsidRPr="0034278F">
        <w:rPr>
          <w:sz w:val="20"/>
          <w:szCs w:val="20"/>
        </w:rPr>
        <w:t>__________________________</w:t>
      </w:r>
      <w:r w:rsidR="00346FCD" w:rsidRPr="0034278F">
        <w:rPr>
          <w:sz w:val="20"/>
          <w:szCs w:val="20"/>
        </w:rPr>
        <w:t xml:space="preserve">              ______________________________</w:t>
      </w:r>
    </w:p>
    <w:p w:rsidR="00346FCD" w:rsidRPr="0034278F" w:rsidRDefault="00800692" w:rsidP="00346FC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CELSO GUBERT                                        </w:t>
      </w:r>
      <w:r w:rsidR="00346FCD" w:rsidRPr="0034278F">
        <w:rPr>
          <w:sz w:val="20"/>
          <w:szCs w:val="20"/>
        </w:rPr>
        <w:t>CARMEN RAYMUNDI</w:t>
      </w:r>
    </w:p>
    <w:p w:rsidR="00147163" w:rsidRPr="0034278F" w:rsidRDefault="00C744BB" w:rsidP="00346FCD">
      <w:pPr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4278F">
        <w:rPr>
          <w:sz w:val="20"/>
          <w:szCs w:val="20"/>
        </w:rPr>
        <w:t>Prefeito Municipal</w:t>
      </w:r>
      <w:r w:rsidR="00346FCD" w:rsidRPr="0034278F">
        <w:rPr>
          <w:sz w:val="20"/>
          <w:szCs w:val="20"/>
        </w:rPr>
        <w:t xml:space="preserve">                                          Secretária de Educação</w:t>
      </w:r>
    </w:p>
    <w:p w:rsidR="00147163" w:rsidRPr="0034278F" w:rsidRDefault="00147163" w:rsidP="00891E8B">
      <w:pPr>
        <w:spacing w:line="300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70527E" w:rsidRDefault="0070527E" w:rsidP="0034278F">
      <w:pPr>
        <w:spacing w:after="200" w:line="30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234145" w:rsidRPr="0034278F" w:rsidRDefault="00147163" w:rsidP="0034278F">
      <w:pPr>
        <w:spacing w:after="200" w:line="30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4278F">
        <w:rPr>
          <w:rFonts w:ascii="Arial" w:eastAsia="Calibri" w:hAnsi="Arial" w:cs="Arial"/>
          <w:sz w:val="20"/>
          <w:szCs w:val="20"/>
          <w:lang w:eastAsia="en-US"/>
        </w:rPr>
        <w:t>Registrada e publicada em data supra, na forma da lei.</w:t>
      </w:r>
    </w:p>
    <w:sectPr w:rsidR="00234145" w:rsidRPr="0034278F" w:rsidSect="0031218C">
      <w:headerReference w:type="default" r:id="rId8"/>
      <w:footerReference w:type="default" r:id="rId9"/>
      <w:pgSz w:w="11907" w:h="16840" w:code="9"/>
      <w:pgMar w:top="2268" w:right="1417" w:bottom="1304" w:left="1418" w:header="56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F32AE" w:rsidRDefault="008F32AE">
      <w:r>
        <w:separator/>
      </w:r>
    </w:p>
  </w:endnote>
  <w:endnote w:type="continuationSeparator" w:id="0">
    <w:p w:rsidR="008F32AE" w:rsidRDefault="008F3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0FA5" w:rsidRDefault="00026DF8">
    <w:pPr>
      <w:pStyle w:val="Rodap"/>
      <w:pBdr>
        <w:top w:val="single" w:sz="4" w:space="1" w:color="auto"/>
      </w:pBdr>
      <w:rPr>
        <w:rFonts w:ascii="Tahoma" w:hAnsi="Tahoma" w:cs="Tahoma"/>
        <w:sz w:val="19"/>
      </w:rPr>
    </w:pPr>
    <w:r>
      <w:rPr>
        <w:rFonts w:ascii="Tahoma" w:hAnsi="Tahoma" w:cs="Tahoma"/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13335</wp:posOffset>
          </wp:positionV>
          <wp:extent cx="685800" cy="480060"/>
          <wp:effectExtent l="19050" t="0" r="0" b="0"/>
          <wp:wrapSquare wrapText="bothSides"/>
          <wp:docPr id="9" name="Imagem 9" descr="ti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imb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90FA5">
      <w:rPr>
        <w:rFonts w:ascii="Tahoma" w:hAnsi="Tahoma" w:cs="Tahoma"/>
        <w:sz w:val="19"/>
      </w:rPr>
      <w:t>Rua 7 de Setembro, 477 – Fone (0**49) 3434-0148 – CEP 89690-000 – VARGEÃO – SC</w:t>
    </w:r>
  </w:p>
  <w:p w:rsidR="00490FA5" w:rsidRDefault="00490FA5">
    <w:pPr>
      <w:pStyle w:val="Rodap"/>
      <w:rPr>
        <w:rFonts w:ascii="Tahoma" w:hAnsi="Tahoma" w:cs="Tahoma"/>
        <w:sz w:val="19"/>
      </w:rPr>
    </w:pPr>
    <w:r>
      <w:rPr>
        <w:rFonts w:ascii="Tahoma" w:hAnsi="Tahoma" w:cs="Tahoma"/>
        <w:sz w:val="19"/>
      </w:rPr>
      <w:t xml:space="preserve">Site: </w:t>
    </w:r>
    <w:hyperlink r:id="rId2" w:history="1">
      <w:r>
        <w:rPr>
          <w:rStyle w:val="Hyperlink"/>
          <w:rFonts w:ascii="Tahoma" w:hAnsi="Tahoma" w:cs="Tahoma"/>
          <w:color w:val="auto"/>
          <w:sz w:val="19"/>
          <w:u w:val="none"/>
        </w:rPr>
        <w:t>www.vargeao.sc.gov.br</w:t>
      </w:r>
    </w:hyperlink>
    <w:r>
      <w:rPr>
        <w:rFonts w:ascii="Tahoma" w:hAnsi="Tahoma" w:cs="Tahoma"/>
        <w:sz w:val="19"/>
      </w:rPr>
      <w:t xml:space="preserve"> - e-mail: administracao@vargeao.sc.gov.br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F32AE" w:rsidRDefault="008F32AE">
      <w:r>
        <w:separator/>
      </w:r>
    </w:p>
  </w:footnote>
  <w:footnote w:type="continuationSeparator" w:id="0">
    <w:p w:rsidR="008F32AE" w:rsidRDefault="008F3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0FA5" w:rsidRDefault="00026DF8">
    <w:pPr>
      <w:pStyle w:val="Cabealho"/>
      <w:ind w:firstLine="1980"/>
      <w:rPr>
        <w:rFonts w:ascii="Tahoma" w:hAnsi="Tahoma"/>
        <w:sz w:val="32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41910</wp:posOffset>
          </wp:positionV>
          <wp:extent cx="793750" cy="923925"/>
          <wp:effectExtent l="19050" t="0" r="6350" b="0"/>
          <wp:wrapSquare wrapText="bothSides"/>
          <wp:docPr id="8" name="Imagem 8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90FA5" w:rsidRDefault="00490FA5">
    <w:pPr>
      <w:pStyle w:val="Cabealho"/>
      <w:ind w:firstLine="1980"/>
      <w:rPr>
        <w:rFonts w:ascii="Tahoma" w:hAnsi="Tahoma"/>
        <w:sz w:val="28"/>
      </w:rPr>
    </w:pPr>
    <w:r>
      <w:rPr>
        <w:rFonts w:ascii="Tahoma" w:hAnsi="Tahoma"/>
        <w:sz w:val="28"/>
      </w:rPr>
      <w:t>Estado de Santa Catarina</w:t>
    </w:r>
  </w:p>
  <w:p w:rsidR="00490FA5" w:rsidRDefault="00490FA5">
    <w:pPr>
      <w:pStyle w:val="Cabealho"/>
      <w:pBdr>
        <w:bottom w:val="single" w:sz="4" w:space="1" w:color="auto"/>
      </w:pBdr>
      <w:tabs>
        <w:tab w:val="clear" w:pos="8838"/>
        <w:tab w:val="left" w:pos="6705"/>
      </w:tabs>
      <w:ind w:left="1980"/>
      <w:rPr>
        <w:b/>
        <w:bCs/>
        <w:sz w:val="36"/>
      </w:rPr>
    </w:pPr>
    <w:r>
      <w:rPr>
        <w:rFonts w:ascii="Tahoma" w:hAnsi="Tahoma"/>
        <w:b/>
        <w:bCs/>
        <w:sz w:val="28"/>
      </w:rPr>
      <w:t xml:space="preserve">Governo Municipal de </w:t>
    </w:r>
    <w:proofErr w:type="spellStart"/>
    <w:r>
      <w:rPr>
        <w:rFonts w:ascii="Tahoma" w:hAnsi="Tahoma"/>
        <w:b/>
        <w:bCs/>
        <w:sz w:val="28"/>
      </w:rPr>
      <w:t>Vargeão</w:t>
    </w:r>
    <w:proofErr w:type="spellEnd"/>
    <w:r>
      <w:rPr>
        <w:rFonts w:ascii="Tahoma" w:hAnsi="Tahoma"/>
        <w:b/>
        <w:bCs/>
        <w:sz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413BB5"/>
    <w:multiLevelType w:val="hybridMultilevel"/>
    <w:tmpl w:val="340E4F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52825"/>
    <w:multiLevelType w:val="hybridMultilevel"/>
    <w:tmpl w:val="FB92CA28"/>
    <w:lvl w:ilvl="0" w:tplc="5E0EDC1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6AD3F65"/>
    <w:multiLevelType w:val="multilevel"/>
    <w:tmpl w:val="DA18804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E13289F"/>
    <w:multiLevelType w:val="hybridMultilevel"/>
    <w:tmpl w:val="868892F4"/>
    <w:lvl w:ilvl="0" w:tplc="0816AE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2E34EF1"/>
    <w:multiLevelType w:val="hybridMultilevel"/>
    <w:tmpl w:val="2258EF9A"/>
    <w:lvl w:ilvl="0" w:tplc="8578C0B2">
      <w:start w:val="1"/>
      <w:numFmt w:val="lowerLetter"/>
      <w:lvlText w:val="%1."/>
      <w:lvlJc w:val="left"/>
      <w:pPr>
        <w:ind w:left="786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627EF"/>
    <w:multiLevelType w:val="hybridMultilevel"/>
    <w:tmpl w:val="CACCB3B4"/>
    <w:lvl w:ilvl="0" w:tplc="B0344DB0">
      <w:start w:val="1"/>
      <w:numFmt w:val="upperRoman"/>
      <w:lvlText w:val="%1."/>
      <w:lvlJc w:val="left"/>
      <w:pPr>
        <w:ind w:left="1778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B0E85"/>
    <w:multiLevelType w:val="hybridMultilevel"/>
    <w:tmpl w:val="FB92CA28"/>
    <w:lvl w:ilvl="0" w:tplc="5E0EDC16">
      <w:start w:val="1"/>
      <w:numFmt w:val="lowerLetter"/>
      <w:pStyle w:val="Ttulo1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5C0169C"/>
    <w:multiLevelType w:val="multilevel"/>
    <w:tmpl w:val="3A1A724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70B3E09"/>
    <w:multiLevelType w:val="hybridMultilevel"/>
    <w:tmpl w:val="D5AE2B16"/>
    <w:lvl w:ilvl="0" w:tplc="D54A27EC">
      <w:numFmt w:val="bullet"/>
      <w:lvlText w:val="•"/>
      <w:lvlJc w:val="left"/>
      <w:pPr>
        <w:ind w:left="1136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0" w15:restartNumberingAfterBreak="0">
    <w:nsid w:val="202E4991"/>
    <w:multiLevelType w:val="multilevel"/>
    <w:tmpl w:val="FF68FC98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0544AA3"/>
    <w:multiLevelType w:val="multilevel"/>
    <w:tmpl w:val="43B4ACA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1665B13"/>
    <w:multiLevelType w:val="hybridMultilevel"/>
    <w:tmpl w:val="851268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B66DB"/>
    <w:multiLevelType w:val="multilevel"/>
    <w:tmpl w:val="D10AE9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0000A9D"/>
    <w:multiLevelType w:val="multilevel"/>
    <w:tmpl w:val="9ACC21C4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1EC2AFC"/>
    <w:multiLevelType w:val="multilevel"/>
    <w:tmpl w:val="C57A8A84"/>
    <w:lvl w:ilvl="0">
      <w:start w:val="8"/>
      <w:numFmt w:val="decimal"/>
      <w:lvlText w:val="%1"/>
      <w:lvlJc w:val="left"/>
      <w:pPr>
        <w:ind w:left="132" w:hanging="413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2" w:hanging="413"/>
      </w:pPr>
      <w:rPr>
        <w:rFonts w:ascii="Arial" w:eastAsia="Times New Roman" w:hAnsi="Arial" w:cs="Arial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05" w:hanging="413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087" w:hanging="413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070" w:hanging="413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52" w:hanging="413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035" w:hanging="413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017" w:hanging="413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000" w:hanging="413"/>
      </w:pPr>
      <w:rPr>
        <w:lang w:val="pt-PT" w:eastAsia="en-US" w:bidi="ar-SA"/>
      </w:rPr>
    </w:lvl>
  </w:abstractNum>
  <w:abstractNum w:abstractNumId="16" w15:restartNumberingAfterBreak="0">
    <w:nsid w:val="65897EA4"/>
    <w:multiLevelType w:val="hybridMultilevel"/>
    <w:tmpl w:val="7B140C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62654"/>
    <w:multiLevelType w:val="multilevel"/>
    <w:tmpl w:val="327C4280"/>
    <w:lvl w:ilvl="0">
      <w:start w:val="1"/>
      <w:numFmt w:val="decimal"/>
      <w:lvlText w:val="%1."/>
      <w:lvlJc w:val="left"/>
      <w:pPr>
        <w:ind w:left="372" w:hanging="24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61" w:hanging="361"/>
      </w:pPr>
      <w:rPr>
        <w:rFonts w:hint="default"/>
        <w:w w:val="100"/>
        <w:lang w:val="pt-PT" w:eastAsia="en-US" w:bidi="ar-SA"/>
      </w:rPr>
    </w:lvl>
    <w:lvl w:ilvl="2">
      <w:numFmt w:val="bullet"/>
      <w:lvlText w:val="•"/>
      <w:lvlJc w:val="left"/>
      <w:pPr>
        <w:ind w:left="1445" w:hanging="3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10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75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0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05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0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5" w:hanging="361"/>
      </w:pPr>
      <w:rPr>
        <w:rFonts w:hint="default"/>
        <w:lang w:val="pt-PT" w:eastAsia="en-US" w:bidi="ar-SA"/>
      </w:rPr>
    </w:lvl>
  </w:abstractNum>
  <w:abstractNum w:abstractNumId="18" w15:restartNumberingAfterBreak="0">
    <w:nsid w:val="79FD3CE1"/>
    <w:multiLevelType w:val="multilevel"/>
    <w:tmpl w:val="A8EABC4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17"/>
  </w:num>
  <w:num w:numId="6">
    <w:abstractNumId w:val="13"/>
  </w:num>
  <w:num w:numId="7">
    <w:abstractNumId w:val="6"/>
  </w:num>
  <w:num w:numId="8">
    <w:abstractNumId w:val="5"/>
  </w:num>
  <w:num w:numId="9">
    <w:abstractNumId w:val="9"/>
  </w:num>
  <w:num w:numId="10">
    <w:abstractNumId w:val="15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18"/>
  </w:num>
  <w:num w:numId="13">
    <w:abstractNumId w:val="14"/>
  </w:num>
  <w:num w:numId="14">
    <w:abstractNumId w:val="11"/>
  </w:num>
  <w:num w:numId="15">
    <w:abstractNumId w:val="8"/>
  </w:num>
  <w:num w:numId="16">
    <w:abstractNumId w:val="10"/>
  </w:num>
  <w:num w:numId="17">
    <w:abstractNumId w:val="12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431"/>
    <w:rsid w:val="00013886"/>
    <w:rsid w:val="00026DF8"/>
    <w:rsid w:val="00030409"/>
    <w:rsid w:val="0003695C"/>
    <w:rsid w:val="000427BA"/>
    <w:rsid w:val="00087392"/>
    <w:rsid w:val="000C2349"/>
    <w:rsid w:val="000D104A"/>
    <w:rsid w:val="000D73ED"/>
    <w:rsid w:val="000F16FC"/>
    <w:rsid w:val="000F3CD2"/>
    <w:rsid w:val="0011123A"/>
    <w:rsid w:val="00115558"/>
    <w:rsid w:val="00130A33"/>
    <w:rsid w:val="00136C36"/>
    <w:rsid w:val="00143BAF"/>
    <w:rsid w:val="00147163"/>
    <w:rsid w:val="00162D19"/>
    <w:rsid w:val="00176A33"/>
    <w:rsid w:val="00192E8B"/>
    <w:rsid w:val="001B30F8"/>
    <w:rsid w:val="001B4803"/>
    <w:rsid w:val="00210384"/>
    <w:rsid w:val="00234145"/>
    <w:rsid w:val="00254A10"/>
    <w:rsid w:val="002803F6"/>
    <w:rsid w:val="002D2659"/>
    <w:rsid w:val="003066BD"/>
    <w:rsid w:val="0031218C"/>
    <w:rsid w:val="00314608"/>
    <w:rsid w:val="00336635"/>
    <w:rsid w:val="0034278F"/>
    <w:rsid w:val="003441DC"/>
    <w:rsid w:val="00346FCD"/>
    <w:rsid w:val="00376299"/>
    <w:rsid w:val="003A0417"/>
    <w:rsid w:val="003A25B1"/>
    <w:rsid w:val="003B30F9"/>
    <w:rsid w:val="003B3543"/>
    <w:rsid w:val="00407D9F"/>
    <w:rsid w:val="004168C7"/>
    <w:rsid w:val="00432B24"/>
    <w:rsid w:val="00466E67"/>
    <w:rsid w:val="00477B7F"/>
    <w:rsid w:val="00490FA5"/>
    <w:rsid w:val="004A347B"/>
    <w:rsid w:val="004B32FC"/>
    <w:rsid w:val="004D2DA2"/>
    <w:rsid w:val="004D3FFB"/>
    <w:rsid w:val="004D5550"/>
    <w:rsid w:val="004D762F"/>
    <w:rsid w:val="004E1112"/>
    <w:rsid w:val="005361F8"/>
    <w:rsid w:val="0054668E"/>
    <w:rsid w:val="00582687"/>
    <w:rsid w:val="005A7013"/>
    <w:rsid w:val="005B6875"/>
    <w:rsid w:val="005D32B4"/>
    <w:rsid w:val="005D43D4"/>
    <w:rsid w:val="005E4CEB"/>
    <w:rsid w:val="00632685"/>
    <w:rsid w:val="00634376"/>
    <w:rsid w:val="006842E1"/>
    <w:rsid w:val="00690867"/>
    <w:rsid w:val="00690DCE"/>
    <w:rsid w:val="006A0946"/>
    <w:rsid w:val="006C0A74"/>
    <w:rsid w:val="006C5D73"/>
    <w:rsid w:val="006E558A"/>
    <w:rsid w:val="0070527E"/>
    <w:rsid w:val="00721CF7"/>
    <w:rsid w:val="00724EBE"/>
    <w:rsid w:val="00731FC6"/>
    <w:rsid w:val="00747984"/>
    <w:rsid w:val="00752AC7"/>
    <w:rsid w:val="00764E4E"/>
    <w:rsid w:val="00771B8A"/>
    <w:rsid w:val="007875C0"/>
    <w:rsid w:val="007979DD"/>
    <w:rsid w:val="007C1844"/>
    <w:rsid w:val="007C76A4"/>
    <w:rsid w:val="00800692"/>
    <w:rsid w:val="0080483C"/>
    <w:rsid w:val="0081756C"/>
    <w:rsid w:val="00887825"/>
    <w:rsid w:val="00891E8B"/>
    <w:rsid w:val="00894BCD"/>
    <w:rsid w:val="008C57CB"/>
    <w:rsid w:val="008E27AA"/>
    <w:rsid w:val="008F32AE"/>
    <w:rsid w:val="00900459"/>
    <w:rsid w:val="00902740"/>
    <w:rsid w:val="00931915"/>
    <w:rsid w:val="009346CB"/>
    <w:rsid w:val="00946F4B"/>
    <w:rsid w:val="009A0D9F"/>
    <w:rsid w:val="009D18B2"/>
    <w:rsid w:val="009D21BF"/>
    <w:rsid w:val="009E36C0"/>
    <w:rsid w:val="009F723D"/>
    <w:rsid w:val="00AB6431"/>
    <w:rsid w:val="00AF2A51"/>
    <w:rsid w:val="00B03C92"/>
    <w:rsid w:val="00B23674"/>
    <w:rsid w:val="00B32F88"/>
    <w:rsid w:val="00B621D1"/>
    <w:rsid w:val="00B8653D"/>
    <w:rsid w:val="00B90581"/>
    <w:rsid w:val="00BC09F0"/>
    <w:rsid w:val="00BF482A"/>
    <w:rsid w:val="00C11792"/>
    <w:rsid w:val="00C1193E"/>
    <w:rsid w:val="00C42A77"/>
    <w:rsid w:val="00C744BB"/>
    <w:rsid w:val="00C85380"/>
    <w:rsid w:val="00CA580C"/>
    <w:rsid w:val="00CC7652"/>
    <w:rsid w:val="00CD316E"/>
    <w:rsid w:val="00CF505A"/>
    <w:rsid w:val="00D5277C"/>
    <w:rsid w:val="00D978DA"/>
    <w:rsid w:val="00DA3B86"/>
    <w:rsid w:val="00DB1F88"/>
    <w:rsid w:val="00DD7CDC"/>
    <w:rsid w:val="00E12888"/>
    <w:rsid w:val="00E31D33"/>
    <w:rsid w:val="00E42706"/>
    <w:rsid w:val="00E5124C"/>
    <w:rsid w:val="00E67EA1"/>
    <w:rsid w:val="00E71225"/>
    <w:rsid w:val="00E82FD5"/>
    <w:rsid w:val="00E93C70"/>
    <w:rsid w:val="00EA0705"/>
    <w:rsid w:val="00EF1B93"/>
    <w:rsid w:val="00F14A34"/>
    <w:rsid w:val="00F447A5"/>
    <w:rsid w:val="00F44A4A"/>
    <w:rsid w:val="00F472C1"/>
    <w:rsid w:val="00F55835"/>
    <w:rsid w:val="00F60907"/>
    <w:rsid w:val="00F63D6E"/>
    <w:rsid w:val="00F651C1"/>
    <w:rsid w:val="00FB3A28"/>
    <w:rsid w:val="00FB3E12"/>
    <w:rsid w:val="00FC3D69"/>
    <w:rsid w:val="00FD0E00"/>
    <w:rsid w:val="00FD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55FEA0B"/>
  <w15:docId w15:val="{AD9B9FB8-3919-40BD-985F-2AFEEAD7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124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B6875"/>
    <w:pPr>
      <w:keepNext/>
      <w:numPr>
        <w:numId w:val="1"/>
      </w:numPr>
      <w:suppressAutoHyphens/>
      <w:outlineLvl w:val="0"/>
    </w:pPr>
    <w:rPr>
      <w:u w:val="single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5124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5124C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E5124C"/>
    <w:rPr>
      <w:color w:val="0000FF"/>
      <w:u w:val="single"/>
    </w:rPr>
  </w:style>
  <w:style w:type="paragraph" w:styleId="SemEspaamento">
    <w:name w:val="No Spacing"/>
    <w:uiPriority w:val="1"/>
    <w:qFormat/>
    <w:rsid w:val="006C5D7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9D18B2"/>
    <w:pPr>
      <w:ind w:left="720"/>
      <w:contextualSpacing/>
    </w:pPr>
  </w:style>
  <w:style w:type="table" w:styleId="Tabelacomgrade">
    <w:name w:val="Table Grid"/>
    <w:basedOn w:val="Tabelanormal"/>
    <w:rsid w:val="009D1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5B6875"/>
    <w:rPr>
      <w:sz w:val="24"/>
      <w:szCs w:val="24"/>
      <w:u w:val="single"/>
      <w:lang w:eastAsia="zh-CN"/>
    </w:rPr>
  </w:style>
  <w:style w:type="paragraph" w:styleId="Corpodetexto">
    <w:name w:val="Body Text"/>
    <w:basedOn w:val="Normal"/>
    <w:link w:val="CorpodetextoChar"/>
    <w:rsid w:val="005B6875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5B6875"/>
    <w:rPr>
      <w:rFonts w:ascii="Calibri" w:hAnsi="Calibri" w:cs="Calibri"/>
      <w:sz w:val="22"/>
      <w:szCs w:val="22"/>
      <w:lang w:eastAsia="zh-CN"/>
    </w:rPr>
  </w:style>
  <w:style w:type="paragraph" w:customStyle="1" w:styleId="TableParagraph">
    <w:name w:val="Table Paragraph"/>
    <w:basedOn w:val="Normal"/>
    <w:uiPriority w:val="1"/>
    <w:qFormat/>
    <w:rsid w:val="00D978DA"/>
    <w:pPr>
      <w:suppressAutoHyphens/>
      <w:spacing w:after="200" w:line="276" w:lineRule="auto"/>
    </w:pPr>
    <w:rPr>
      <w:rFonts w:ascii="Arial" w:eastAsia="Arial" w:hAnsi="Arial" w:cs="Arial"/>
      <w:sz w:val="22"/>
      <w:szCs w:val="22"/>
      <w:lang w:eastAsia="zh-CN"/>
    </w:rPr>
  </w:style>
  <w:style w:type="character" w:customStyle="1" w:styleId="pgetitle1">
    <w:name w:val="pge_title1"/>
    <w:basedOn w:val="Fontepargpadro"/>
    <w:rsid w:val="00D978DA"/>
  </w:style>
  <w:style w:type="character" w:customStyle="1" w:styleId="readonlyattribute">
    <w:name w:val="readonlyattribute"/>
    <w:basedOn w:val="Fontepargpadro"/>
    <w:rsid w:val="00D978DA"/>
  </w:style>
  <w:style w:type="character" w:customStyle="1" w:styleId="textblock">
    <w:name w:val="textblock"/>
    <w:basedOn w:val="Fontepargpadro"/>
    <w:rsid w:val="00D97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5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rgeao.sc.gov.br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folha%20timbrad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455CE-9E23-426A-B0CC-0F1DB4EE0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timbrada</Template>
  <TotalTime>719</TotalTime>
  <Pages>1</Pages>
  <Words>241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Links>
    <vt:vector size="6" baseType="variant">
      <vt:variant>
        <vt:i4>4915209</vt:i4>
      </vt:variant>
      <vt:variant>
        <vt:i4>0</vt:i4>
      </vt:variant>
      <vt:variant>
        <vt:i4>0</vt:i4>
      </vt:variant>
      <vt:variant>
        <vt:i4>5</vt:i4>
      </vt:variant>
      <vt:variant>
        <vt:lpwstr>http://www.vargeao.sc.gov.br/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Usuario</cp:lastModifiedBy>
  <cp:revision>39</cp:revision>
  <cp:lastPrinted>2022-11-22T14:16:00Z</cp:lastPrinted>
  <dcterms:created xsi:type="dcterms:W3CDTF">2022-07-11T19:52:00Z</dcterms:created>
  <dcterms:modified xsi:type="dcterms:W3CDTF">2022-12-12T21:33:00Z</dcterms:modified>
</cp:coreProperties>
</file>