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984" w:rsidRDefault="00C744BB" w:rsidP="00747984">
      <w:pPr>
        <w:spacing w:after="200" w:line="300" w:lineRule="auto"/>
        <w:jc w:val="center"/>
        <w:rPr>
          <w:b/>
          <w:bCs/>
          <w:u w:val="single"/>
        </w:rPr>
      </w:pPr>
      <w:r w:rsidRPr="00C744BB">
        <w:rPr>
          <w:b/>
          <w:bCs/>
          <w:u w:val="single"/>
        </w:rPr>
        <w:t xml:space="preserve">TERMO DE HOMOLOGAÇÃO </w:t>
      </w:r>
      <w:r w:rsidR="00747984">
        <w:rPr>
          <w:b/>
          <w:bCs/>
          <w:u w:val="single"/>
        </w:rPr>
        <w:t>02/2022</w:t>
      </w:r>
    </w:p>
    <w:p w:rsidR="00747984" w:rsidRPr="0031218C" w:rsidRDefault="00747984" w:rsidP="0031218C">
      <w:pPr>
        <w:ind w:left="3119"/>
        <w:jc w:val="both"/>
        <w:rPr>
          <w:b/>
          <w:bCs/>
          <w:sz w:val="20"/>
          <w:szCs w:val="20"/>
        </w:rPr>
      </w:pPr>
      <w:bookmarkStart w:id="0" w:name="_Hlk120003672"/>
      <w:r w:rsidRPr="0031218C">
        <w:rPr>
          <w:b/>
          <w:bCs/>
          <w:sz w:val="20"/>
          <w:szCs w:val="20"/>
        </w:rPr>
        <w:t>AVALIAÇÃO TÉCNICA E REVISÃO DO PLANO DE GESTÃO JUNTO À COMISSÃO AVALIADORA E APROVAÇÃO</w:t>
      </w:r>
      <w:bookmarkEnd w:id="0"/>
      <w:r w:rsidRPr="0031218C">
        <w:rPr>
          <w:b/>
          <w:bCs/>
          <w:sz w:val="20"/>
          <w:szCs w:val="20"/>
        </w:rPr>
        <w:t xml:space="preserve"> - </w:t>
      </w:r>
      <w:r w:rsidR="009F723D">
        <w:rPr>
          <w:b/>
          <w:bCs/>
          <w:sz w:val="20"/>
          <w:szCs w:val="20"/>
        </w:rPr>
        <w:t>DE</w:t>
      </w:r>
      <w:r w:rsidRPr="0031218C">
        <w:rPr>
          <w:b/>
          <w:bCs/>
          <w:sz w:val="20"/>
          <w:szCs w:val="20"/>
        </w:rPr>
        <w:t xml:space="preserve"> SELEÇÃO E ESCOLHA DOS PROPONENTES AO CARGO DE DIRETOR(A) DE ESCOLAS, CENTRO DE EDUCAÇÃO INFANTIL E CRECHE DA REDE MUNICIPAL DE ENSINO DE VARGEÃO/SC, NOS TERMOS DA LEI N. 095/2022 E DO DECRETO N. 138/2022 DE 30 DE AGOSTO DE 2022.</w:t>
      </w:r>
    </w:p>
    <w:p w:rsidR="0031218C" w:rsidRDefault="0031218C" w:rsidP="0031218C">
      <w:pPr>
        <w:spacing w:line="300" w:lineRule="auto"/>
        <w:jc w:val="both"/>
      </w:pPr>
    </w:p>
    <w:p w:rsidR="00C744BB" w:rsidRPr="0031218C" w:rsidRDefault="00013886" w:rsidP="0034278F">
      <w:pPr>
        <w:spacing w:after="200"/>
        <w:jc w:val="both"/>
      </w:pPr>
      <w:r w:rsidRPr="0031218C">
        <w:t>A</w:t>
      </w:r>
      <w:r w:rsidR="00C744BB" w:rsidRPr="0031218C">
        <w:t xml:space="preserve"> Comissão Central organizadora </w:t>
      </w:r>
      <w:r w:rsidR="009F723D">
        <w:t>de</w:t>
      </w:r>
      <w:r w:rsidR="00C744BB" w:rsidRPr="0031218C">
        <w:t xml:space="preserve"> acompanhamento, orientação e fiscalização do Processo de Chamamento Público de Seleção e Escolha dos Proponentes ao Cargo de Diretor(a) de Escolas, Centro de Educação Infantil e Creche da Rede Municipal de Ensino de Vargeão/SC</w:t>
      </w:r>
      <w:r w:rsidR="006C0A74" w:rsidRPr="0031218C">
        <w:t xml:space="preserve"> especialmente nomeada pelo Decreto nº 170/2022, </w:t>
      </w:r>
      <w:r w:rsidR="00C744BB" w:rsidRPr="0031218C">
        <w:t>HOMOLOG</w:t>
      </w:r>
      <w:r w:rsidR="00CF505A" w:rsidRPr="0031218C">
        <w:t>A</w:t>
      </w:r>
      <w:r w:rsidR="00C744BB" w:rsidRPr="0031218C">
        <w:t xml:space="preserve">, em conformidade com o Edital </w:t>
      </w:r>
      <w:r w:rsidR="006C0A74" w:rsidRPr="0031218C">
        <w:t>nº 003/2022</w:t>
      </w:r>
      <w:r w:rsidR="00CF505A" w:rsidRPr="0031218C">
        <w:t>, o r</w:t>
      </w:r>
      <w:r w:rsidR="00C744BB" w:rsidRPr="0031218C">
        <w:t xml:space="preserve">esultado </w:t>
      </w:r>
      <w:r w:rsidR="00CF505A" w:rsidRPr="0031218C">
        <w:t xml:space="preserve">da </w:t>
      </w:r>
      <w:r w:rsidR="00764E4E" w:rsidRPr="0031218C">
        <w:t>avaliação técnica</w:t>
      </w:r>
      <w:r w:rsidR="00CF505A" w:rsidRPr="0031218C">
        <w:t>,</w:t>
      </w:r>
      <w:r w:rsidR="00764E4E" w:rsidRPr="0031218C">
        <w:t xml:space="preserve"> revisão</w:t>
      </w:r>
      <w:r w:rsidR="00CF505A" w:rsidRPr="0031218C">
        <w:t xml:space="preserve"> e aprovação</w:t>
      </w:r>
      <w:r w:rsidR="00764E4E" w:rsidRPr="0031218C">
        <w:t xml:space="preserve"> do </w:t>
      </w:r>
      <w:r w:rsidR="00CF505A" w:rsidRPr="0031218C">
        <w:t>P</w:t>
      </w:r>
      <w:r w:rsidR="00764E4E" w:rsidRPr="0031218C">
        <w:t xml:space="preserve">lano de </w:t>
      </w:r>
      <w:r w:rsidR="00CF505A" w:rsidRPr="0031218C">
        <w:t>G</w:t>
      </w:r>
      <w:r w:rsidR="00764E4E" w:rsidRPr="0031218C">
        <w:t xml:space="preserve">estão junto à </w:t>
      </w:r>
      <w:r w:rsidR="00CF505A" w:rsidRPr="0031218C">
        <w:t>C</w:t>
      </w:r>
      <w:r w:rsidR="00764E4E" w:rsidRPr="0031218C">
        <w:t xml:space="preserve">omissão </w:t>
      </w:r>
      <w:r w:rsidR="00CF505A" w:rsidRPr="0031218C">
        <w:t>A</w:t>
      </w:r>
      <w:r w:rsidR="00764E4E" w:rsidRPr="0031218C">
        <w:t>valiadora</w:t>
      </w:r>
      <w:r w:rsidR="00CF505A" w:rsidRPr="0031218C">
        <w:t>.</w:t>
      </w:r>
      <w:r w:rsidR="00C744BB" w:rsidRPr="0031218C">
        <w:t xml:space="preserve"> </w:t>
      </w:r>
    </w:p>
    <w:p w:rsidR="00CF505A" w:rsidRPr="0031218C" w:rsidRDefault="00CF505A" w:rsidP="0034278F">
      <w:pPr>
        <w:widowControl w:val="0"/>
        <w:tabs>
          <w:tab w:val="left" w:pos="493"/>
        </w:tabs>
        <w:autoSpaceDE w:val="0"/>
        <w:autoSpaceDN w:val="0"/>
        <w:spacing w:after="120"/>
        <w:jc w:val="both"/>
        <w:rPr>
          <w:szCs w:val="22"/>
          <w:lang w:val="pt-PT" w:eastAsia="en-US"/>
        </w:rPr>
      </w:pPr>
      <w:r w:rsidRPr="0031218C">
        <w:rPr>
          <w:szCs w:val="22"/>
          <w:lang w:val="pt-PT" w:eastAsia="en-US"/>
        </w:rPr>
        <w:t>DA CLASSIFICAÇÃO</w:t>
      </w:r>
    </w:p>
    <w:p w:rsidR="00CF505A" w:rsidRPr="0031218C" w:rsidRDefault="00CF505A" w:rsidP="0034278F">
      <w:pPr>
        <w:widowControl w:val="0"/>
        <w:tabs>
          <w:tab w:val="left" w:pos="493"/>
        </w:tabs>
        <w:autoSpaceDE w:val="0"/>
        <w:autoSpaceDN w:val="0"/>
        <w:spacing w:after="120"/>
        <w:jc w:val="both"/>
        <w:rPr>
          <w:szCs w:val="22"/>
          <w:lang w:val="pt-PT" w:eastAsia="en-US"/>
        </w:rPr>
      </w:pPr>
      <w:r w:rsidRPr="0031218C">
        <w:rPr>
          <w:szCs w:val="22"/>
          <w:lang w:val="pt-PT" w:eastAsia="en-US"/>
        </w:rPr>
        <w:t xml:space="preserve">A classificação ocorre por avaliação, considerando a somatória das notas obtidas    pelo candidato (a); </w:t>
      </w:r>
      <w:r w:rsidRPr="0031218C">
        <w:rPr>
          <w:szCs w:val="22"/>
          <w:lang w:val="pt-PT" w:eastAsia="en-US"/>
        </w:rPr>
        <w:t>sendo que a</w:t>
      </w:r>
      <w:r w:rsidRPr="0031218C">
        <w:rPr>
          <w:szCs w:val="22"/>
          <w:lang w:val="pt-PT" w:eastAsia="en-US"/>
        </w:rPr>
        <w:t xml:space="preserve"> nota do PGE será obtida através das somas das notas individuais de cada membro da Comissão Avaliadora, dividada pelo número de membros avaliadores</w:t>
      </w:r>
      <w:r w:rsidRPr="0031218C">
        <w:rPr>
          <w:szCs w:val="22"/>
          <w:lang w:val="pt-PT" w:eastAsia="en-US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993"/>
        <w:gridCol w:w="1417"/>
        <w:gridCol w:w="1134"/>
      </w:tblGrid>
      <w:tr w:rsidR="0031218C" w:rsidRPr="0031218C" w:rsidTr="0034278F">
        <w:trPr>
          <w:jc w:val="center"/>
        </w:trPr>
        <w:tc>
          <w:tcPr>
            <w:tcW w:w="2263" w:type="dxa"/>
          </w:tcPr>
          <w:p w:rsidR="0031218C" w:rsidRPr="0031218C" w:rsidRDefault="0031218C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>UNIDADE ESCOLAR</w:t>
            </w:r>
          </w:p>
        </w:tc>
        <w:tc>
          <w:tcPr>
            <w:tcW w:w="1701" w:type="dxa"/>
          </w:tcPr>
          <w:p w:rsidR="0031218C" w:rsidRPr="0031218C" w:rsidRDefault="0031218C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>PROPONENTE</w:t>
            </w:r>
          </w:p>
        </w:tc>
        <w:tc>
          <w:tcPr>
            <w:tcW w:w="1134" w:type="dxa"/>
          </w:tcPr>
          <w:p w:rsidR="0031218C" w:rsidRPr="0031218C" w:rsidRDefault="0031218C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 xml:space="preserve">Aprovado </w:t>
            </w:r>
          </w:p>
        </w:tc>
        <w:tc>
          <w:tcPr>
            <w:tcW w:w="993" w:type="dxa"/>
          </w:tcPr>
          <w:p w:rsidR="0031218C" w:rsidRPr="0031218C" w:rsidRDefault="0031218C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 xml:space="preserve">Reprovado </w:t>
            </w:r>
          </w:p>
        </w:tc>
        <w:tc>
          <w:tcPr>
            <w:tcW w:w="1417" w:type="dxa"/>
          </w:tcPr>
          <w:p w:rsidR="0031218C" w:rsidRPr="0031218C" w:rsidRDefault="0031218C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>Aprovado com ressalvas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18C" w:rsidRPr="0031218C" w:rsidRDefault="0031218C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>Aprovado parcialmente</w:t>
            </w:r>
          </w:p>
        </w:tc>
      </w:tr>
      <w:tr w:rsidR="0031218C" w:rsidRPr="0031218C" w:rsidTr="0034278F">
        <w:trPr>
          <w:jc w:val="center"/>
        </w:trPr>
        <w:tc>
          <w:tcPr>
            <w:tcW w:w="226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Centro de Educação Infantil Alencar</w:t>
            </w:r>
          </w:p>
        </w:tc>
        <w:tc>
          <w:tcPr>
            <w:tcW w:w="1701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Ana Paula Berté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99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1417" w:type="dxa"/>
          </w:tcPr>
          <w:p w:rsidR="0031218C" w:rsidRPr="0031218C" w:rsidRDefault="0034278F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18C" w:rsidRPr="0031218C" w:rsidRDefault="0031218C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31218C" w:rsidRPr="0031218C" w:rsidTr="0034278F">
        <w:trPr>
          <w:jc w:val="center"/>
        </w:trPr>
        <w:tc>
          <w:tcPr>
            <w:tcW w:w="226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Escola Municipal Irineu Bornhausen</w:t>
            </w:r>
          </w:p>
        </w:tc>
        <w:tc>
          <w:tcPr>
            <w:tcW w:w="1701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Sidiane Dallelaste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99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1417" w:type="dxa"/>
          </w:tcPr>
          <w:p w:rsidR="0031218C" w:rsidRPr="0031218C" w:rsidRDefault="0034278F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31218C" w:rsidRPr="0031218C" w:rsidTr="0034278F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Creche Municipal Criança Sapeca</w:t>
            </w:r>
          </w:p>
        </w:tc>
        <w:tc>
          <w:tcPr>
            <w:tcW w:w="1701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Franciele Piovezani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99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1417" w:type="dxa"/>
          </w:tcPr>
          <w:p w:rsidR="0031218C" w:rsidRPr="0031218C" w:rsidRDefault="0034278F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31218C" w:rsidRPr="0031218C" w:rsidTr="0034278F">
        <w:trPr>
          <w:jc w:val="center"/>
        </w:trPr>
        <w:tc>
          <w:tcPr>
            <w:tcW w:w="2263" w:type="dxa"/>
            <w:tcBorders>
              <w:bottom w:val="nil"/>
            </w:tcBorders>
          </w:tcPr>
          <w:p w:rsidR="0031218C" w:rsidRPr="0031218C" w:rsidRDefault="0034278F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4278F">
              <w:rPr>
                <w:sz w:val="16"/>
                <w:szCs w:val="16"/>
                <w:lang w:val="pt-PT" w:eastAsia="en-US"/>
              </w:rPr>
              <w:t>Escola Municipal Fortunato Danielli</w:t>
            </w:r>
          </w:p>
        </w:tc>
        <w:tc>
          <w:tcPr>
            <w:tcW w:w="1701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Adriana Joelma Destri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99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1417" w:type="dxa"/>
          </w:tcPr>
          <w:p w:rsidR="0031218C" w:rsidRPr="0031218C" w:rsidRDefault="0031218C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4278F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>X</w:t>
            </w:r>
          </w:p>
        </w:tc>
      </w:tr>
      <w:tr w:rsidR="0031218C" w:rsidRPr="0031218C" w:rsidTr="0034278F">
        <w:trPr>
          <w:jc w:val="center"/>
        </w:trPr>
        <w:tc>
          <w:tcPr>
            <w:tcW w:w="2263" w:type="dxa"/>
            <w:tcBorders>
              <w:top w:val="nil"/>
            </w:tcBorders>
          </w:tcPr>
          <w:p w:rsidR="0031218C" w:rsidRPr="0031218C" w:rsidRDefault="0034278F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 xml:space="preserve"> </w:t>
            </w:r>
          </w:p>
        </w:tc>
        <w:tc>
          <w:tcPr>
            <w:tcW w:w="1701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Jucenilse Strapazzon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993" w:type="dxa"/>
          </w:tcPr>
          <w:p w:rsidR="0031218C" w:rsidRPr="0031218C" w:rsidRDefault="0031218C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1417" w:type="dxa"/>
          </w:tcPr>
          <w:p w:rsidR="0031218C" w:rsidRPr="0031218C" w:rsidRDefault="0034278F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18C" w:rsidRPr="0031218C" w:rsidRDefault="0031218C" w:rsidP="0034278F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</w:tbl>
    <w:p w:rsidR="0031218C" w:rsidRDefault="00130A33" w:rsidP="0031218C">
      <w:pPr>
        <w:tabs>
          <w:tab w:val="left" w:pos="8505"/>
        </w:tabs>
        <w:rPr>
          <w:sz w:val="20"/>
          <w:szCs w:val="20"/>
        </w:rPr>
      </w:pPr>
      <w:r w:rsidRPr="0031218C">
        <w:t xml:space="preserve">      </w:t>
      </w:r>
      <w:r w:rsidR="0031218C" w:rsidRPr="0031218C">
        <w:rPr>
          <w:sz w:val="20"/>
          <w:szCs w:val="20"/>
        </w:rPr>
        <w:t xml:space="preserve">                         </w:t>
      </w:r>
    </w:p>
    <w:p w:rsidR="00130A33" w:rsidRPr="0034278F" w:rsidRDefault="0031218C" w:rsidP="0031218C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</w:t>
      </w:r>
      <w:r w:rsidR="00376299">
        <w:rPr>
          <w:sz w:val="20"/>
          <w:szCs w:val="20"/>
        </w:rPr>
        <w:t xml:space="preserve">      </w:t>
      </w:r>
      <w:r w:rsidRPr="0034278F">
        <w:rPr>
          <w:sz w:val="20"/>
          <w:szCs w:val="20"/>
        </w:rPr>
        <w:t xml:space="preserve">     </w:t>
      </w:r>
      <w:r w:rsidR="00130A33" w:rsidRPr="0034278F">
        <w:rPr>
          <w:sz w:val="20"/>
          <w:szCs w:val="20"/>
        </w:rPr>
        <w:t xml:space="preserve"> ________</w:t>
      </w:r>
      <w:r w:rsidR="0034278F" w:rsidRPr="0034278F">
        <w:rPr>
          <w:sz w:val="20"/>
          <w:szCs w:val="20"/>
        </w:rPr>
        <w:t>_______</w:t>
      </w:r>
      <w:r w:rsidR="00130A33" w:rsidRPr="0034278F">
        <w:rPr>
          <w:sz w:val="20"/>
          <w:szCs w:val="20"/>
        </w:rPr>
        <w:t xml:space="preserve">________      </w:t>
      </w:r>
      <w:r w:rsidR="009F723D">
        <w:rPr>
          <w:sz w:val="20"/>
          <w:szCs w:val="20"/>
        </w:rPr>
        <w:t xml:space="preserve">    </w:t>
      </w:r>
      <w:r w:rsidR="00130A33" w:rsidRPr="0034278F">
        <w:rPr>
          <w:sz w:val="20"/>
          <w:szCs w:val="20"/>
        </w:rPr>
        <w:t xml:space="preserve">         __________________</w:t>
      </w:r>
      <w:r w:rsidR="009F723D">
        <w:rPr>
          <w:sz w:val="20"/>
          <w:szCs w:val="20"/>
        </w:rPr>
        <w:t xml:space="preserve">        </w:t>
      </w:r>
      <w:r w:rsidR="00376299">
        <w:rPr>
          <w:sz w:val="20"/>
          <w:szCs w:val="20"/>
        </w:rPr>
        <w:t xml:space="preserve">     </w:t>
      </w:r>
      <w:r w:rsidR="009F723D">
        <w:rPr>
          <w:sz w:val="20"/>
          <w:szCs w:val="20"/>
        </w:rPr>
        <w:t xml:space="preserve">         ____________</w:t>
      </w:r>
      <w:r w:rsidR="00376299">
        <w:rPr>
          <w:sz w:val="20"/>
          <w:szCs w:val="20"/>
        </w:rPr>
        <w:t>______</w:t>
      </w:r>
    </w:p>
    <w:p w:rsidR="00130A33" w:rsidRPr="0034278F" w:rsidRDefault="00130A33" w:rsidP="00130A33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</w:t>
      </w:r>
      <w:r w:rsidR="0031218C" w:rsidRPr="0034278F">
        <w:rPr>
          <w:sz w:val="20"/>
          <w:szCs w:val="20"/>
        </w:rPr>
        <w:t xml:space="preserve">          </w:t>
      </w:r>
      <w:r w:rsidRPr="0034278F">
        <w:rPr>
          <w:sz w:val="20"/>
          <w:szCs w:val="20"/>
        </w:rPr>
        <w:t xml:space="preserve">André Luiz </w:t>
      </w:r>
      <w:proofErr w:type="spellStart"/>
      <w:r w:rsidRPr="0034278F">
        <w:rPr>
          <w:sz w:val="20"/>
          <w:szCs w:val="20"/>
        </w:rPr>
        <w:t>Panizzi</w:t>
      </w:r>
      <w:proofErr w:type="spellEnd"/>
      <w:r w:rsidRPr="0034278F">
        <w:rPr>
          <w:sz w:val="20"/>
          <w:szCs w:val="20"/>
        </w:rPr>
        <w:t xml:space="preserve">                     </w:t>
      </w:r>
      <w:r w:rsidR="009F723D">
        <w:rPr>
          <w:sz w:val="20"/>
          <w:szCs w:val="20"/>
        </w:rPr>
        <w:t xml:space="preserve">   </w:t>
      </w:r>
      <w:r w:rsidRPr="0034278F">
        <w:rPr>
          <w:sz w:val="20"/>
          <w:szCs w:val="20"/>
        </w:rPr>
        <w:t xml:space="preserve">          Magali </w:t>
      </w:r>
      <w:proofErr w:type="spellStart"/>
      <w:r w:rsidRPr="0034278F">
        <w:rPr>
          <w:sz w:val="20"/>
          <w:szCs w:val="20"/>
        </w:rPr>
        <w:t>Cadini</w:t>
      </w:r>
      <w:proofErr w:type="spellEnd"/>
      <w:r w:rsidR="009F723D">
        <w:rPr>
          <w:sz w:val="20"/>
          <w:szCs w:val="20"/>
        </w:rPr>
        <w:t xml:space="preserve">          </w:t>
      </w:r>
      <w:r w:rsidR="00376299">
        <w:rPr>
          <w:sz w:val="20"/>
          <w:szCs w:val="20"/>
        </w:rPr>
        <w:t xml:space="preserve">               </w:t>
      </w:r>
      <w:r w:rsidR="009F723D">
        <w:rPr>
          <w:sz w:val="20"/>
          <w:szCs w:val="20"/>
        </w:rPr>
        <w:t xml:space="preserve">   </w:t>
      </w:r>
      <w:proofErr w:type="spellStart"/>
      <w:r w:rsidR="009F723D" w:rsidRPr="009F723D">
        <w:rPr>
          <w:sz w:val="20"/>
          <w:szCs w:val="20"/>
        </w:rPr>
        <w:t>Elen</w:t>
      </w:r>
      <w:proofErr w:type="spellEnd"/>
      <w:r w:rsidR="009F723D" w:rsidRPr="009F723D">
        <w:rPr>
          <w:sz w:val="20"/>
          <w:szCs w:val="20"/>
        </w:rPr>
        <w:t xml:space="preserve"> Regina Reolão                                        </w:t>
      </w:r>
    </w:p>
    <w:p w:rsidR="00130A33" w:rsidRPr="0034278F" w:rsidRDefault="009F723D" w:rsidP="009F723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30A33" w:rsidRPr="0034278F">
        <w:rPr>
          <w:sz w:val="20"/>
          <w:szCs w:val="20"/>
        </w:rPr>
        <w:t xml:space="preserve">Comissão Central                                 </w:t>
      </w:r>
      <w:bookmarkStart w:id="1" w:name="_Hlk119507070"/>
      <w:r w:rsidR="00130A33" w:rsidRPr="0034278F">
        <w:rPr>
          <w:sz w:val="20"/>
          <w:szCs w:val="20"/>
        </w:rPr>
        <w:t>Comissão Central</w:t>
      </w:r>
      <w:bookmarkEnd w:id="1"/>
      <w:r>
        <w:rPr>
          <w:sz w:val="20"/>
          <w:szCs w:val="20"/>
        </w:rPr>
        <w:t xml:space="preserve">         </w:t>
      </w:r>
      <w:r w:rsidR="003762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37629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376299">
        <w:rPr>
          <w:sz w:val="20"/>
          <w:szCs w:val="20"/>
        </w:rPr>
        <w:t xml:space="preserve">  </w:t>
      </w:r>
      <w:bookmarkStart w:id="2" w:name="_GoBack"/>
      <w:bookmarkEnd w:id="2"/>
      <w:r>
        <w:rPr>
          <w:sz w:val="20"/>
          <w:szCs w:val="20"/>
        </w:rPr>
        <w:t xml:space="preserve">  </w:t>
      </w:r>
      <w:r w:rsidRPr="009F723D">
        <w:rPr>
          <w:sz w:val="20"/>
          <w:szCs w:val="20"/>
        </w:rPr>
        <w:t xml:space="preserve">Comissão Central                                       </w:t>
      </w:r>
    </w:p>
    <w:p w:rsidR="00130A33" w:rsidRPr="0034278F" w:rsidRDefault="00130A33" w:rsidP="00130A33">
      <w:pPr>
        <w:tabs>
          <w:tab w:val="left" w:pos="8505"/>
        </w:tabs>
        <w:jc w:val="center"/>
        <w:rPr>
          <w:sz w:val="20"/>
          <w:szCs w:val="20"/>
        </w:rPr>
      </w:pPr>
    </w:p>
    <w:p w:rsidR="00130A33" w:rsidRPr="0034278F" w:rsidRDefault="00130A33" w:rsidP="00130A33">
      <w:pPr>
        <w:tabs>
          <w:tab w:val="left" w:pos="8505"/>
        </w:tabs>
        <w:jc w:val="center"/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      </w:t>
      </w:r>
    </w:p>
    <w:p w:rsidR="0034278F" w:rsidRDefault="00130A33" w:rsidP="00376299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        </w:t>
      </w:r>
      <w:r w:rsidR="0031218C" w:rsidRPr="0034278F">
        <w:rPr>
          <w:sz w:val="20"/>
          <w:szCs w:val="20"/>
        </w:rPr>
        <w:t xml:space="preserve"> </w:t>
      </w:r>
      <w:r w:rsidR="009F723D">
        <w:rPr>
          <w:sz w:val="20"/>
          <w:szCs w:val="20"/>
        </w:rPr>
        <w:t xml:space="preserve">               </w:t>
      </w:r>
    </w:p>
    <w:p w:rsidR="00C744BB" w:rsidRPr="0034278F" w:rsidRDefault="00C744BB" w:rsidP="00C744BB">
      <w:pPr>
        <w:spacing w:after="200" w:line="300" w:lineRule="auto"/>
        <w:jc w:val="right"/>
        <w:rPr>
          <w:sz w:val="20"/>
          <w:szCs w:val="20"/>
        </w:rPr>
      </w:pPr>
      <w:proofErr w:type="spellStart"/>
      <w:r w:rsidRPr="0034278F">
        <w:rPr>
          <w:sz w:val="20"/>
          <w:szCs w:val="20"/>
        </w:rPr>
        <w:t>Vargeão</w:t>
      </w:r>
      <w:proofErr w:type="spellEnd"/>
      <w:r w:rsidRPr="0034278F">
        <w:rPr>
          <w:sz w:val="20"/>
          <w:szCs w:val="20"/>
        </w:rPr>
        <w:t xml:space="preserve">-SC, </w:t>
      </w:r>
      <w:r w:rsidR="0031218C" w:rsidRPr="0034278F">
        <w:rPr>
          <w:sz w:val="20"/>
          <w:szCs w:val="20"/>
        </w:rPr>
        <w:t>22</w:t>
      </w:r>
      <w:r w:rsidRPr="0034278F">
        <w:rPr>
          <w:sz w:val="20"/>
          <w:szCs w:val="20"/>
        </w:rPr>
        <w:t xml:space="preserve"> de </w:t>
      </w:r>
      <w:r w:rsidR="006C0A74" w:rsidRPr="0034278F">
        <w:rPr>
          <w:sz w:val="20"/>
          <w:szCs w:val="20"/>
        </w:rPr>
        <w:t>nove</w:t>
      </w:r>
      <w:r w:rsidRPr="0034278F">
        <w:rPr>
          <w:sz w:val="20"/>
          <w:szCs w:val="20"/>
        </w:rPr>
        <w:t xml:space="preserve">mbro de 2022. </w:t>
      </w:r>
    </w:p>
    <w:p w:rsidR="00C744BB" w:rsidRPr="0034278F" w:rsidRDefault="00C744BB" w:rsidP="00346FCD">
      <w:pPr>
        <w:jc w:val="center"/>
        <w:rPr>
          <w:sz w:val="20"/>
          <w:szCs w:val="20"/>
        </w:rPr>
      </w:pPr>
      <w:r w:rsidRPr="0034278F">
        <w:rPr>
          <w:sz w:val="20"/>
          <w:szCs w:val="20"/>
        </w:rPr>
        <w:t>__________________________</w:t>
      </w:r>
      <w:r w:rsidR="00346FCD" w:rsidRPr="0034278F">
        <w:rPr>
          <w:sz w:val="20"/>
          <w:szCs w:val="20"/>
        </w:rPr>
        <w:t xml:space="preserve">              ______________________________</w:t>
      </w:r>
    </w:p>
    <w:p w:rsidR="00346FCD" w:rsidRPr="0034278F" w:rsidRDefault="00C744BB" w:rsidP="00346FCD">
      <w:pPr>
        <w:jc w:val="center"/>
        <w:rPr>
          <w:sz w:val="20"/>
          <w:szCs w:val="20"/>
        </w:rPr>
      </w:pPr>
      <w:r w:rsidRPr="0034278F">
        <w:rPr>
          <w:sz w:val="20"/>
          <w:szCs w:val="20"/>
        </w:rPr>
        <w:t xml:space="preserve">VOLMIR FELIPE </w:t>
      </w:r>
      <w:r w:rsidR="00346FCD" w:rsidRPr="0034278F">
        <w:rPr>
          <w:sz w:val="20"/>
          <w:szCs w:val="20"/>
        </w:rPr>
        <w:t xml:space="preserve">                                  CARMEN RAYMUNDI</w:t>
      </w:r>
    </w:p>
    <w:p w:rsidR="00147163" w:rsidRPr="0034278F" w:rsidRDefault="00C744BB" w:rsidP="00346FC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278F">
        <w:rPr>
          <w:sz w:val="20"/>
          <w:szCs w:val="20"/>
        </w:rPr>
        <w:t>Prefeito Municipal</w:t>
      </w:r>
      <w:r w:rsidR="00346FCD" w:rsidRPr="0034278F">
        <w:rPr>
          <w:sz w:val="20"/>
          <w:szCs w:val="20"/>
        </w:rPr>
        <w:t xml:space="preserve">                                          Secretária de Educação</w:t>
      </w:r>
    </w:p>
    <w:p w:rsidR="00147163" w:rsidRPr="0034278F" w:rsidRDefault="00147163" w:rsidP="00891E8B">
      <w:pPr>
        <w:spacing w:line="30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34145" w:rsidRPr="0034278F" w:rsidRDefault="00147163" w:rsidP="0034278F">
      <w:pPr>
        <w:spacing w:after="200" w:line="30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278F">
        <w:rPr>
          <w:rFonts w:ascii="Arial" w:eastAsia="Calibri" w:hAnsi="Arial" w:cs="Arial"/>
          <w:sz w:val="20"/>
          <w:szCs w:val="20"/>
          <w:lang w:eastAsia="en-US"/>
        </w:rPr>
        <w:t>Registrada e publicada em data supra, na forma da lei.</w:t>
      </w:r>
    </w:p>
    <w:sectPr w:rsidR="00234145" w:rsidRPr="0034278F" w:rsidSect="0031218C">
      <w:headerReference w:type="default" r:id="rId8"/>
      <w:footerReference w:type="default" r:id="rId9"/>
      <w:pgSz w:w="11907" w:h="16840" w:code="9"/>
      <w:pgMar w:top="2268" w:right="1417" w:bottom="1304" w:left="1418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9" name="Imagem 9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13BB5"/>
    <w:multiLevelType w:val="hybridMultilevel"/>
    <w:tmpl w:val="340E4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665B13"/>
    <w:multiLevelType w:val="hybridMultilevel"/>
    <w:tmpl w:val="85126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6" w15:restartNumberingAfterBreak="0">
    <w:nsid w:val="65897EA4"/>
    <w:multiLevelType w:val="hybridMultilevel"/>
    <w:tmpl w:val="7B140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10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31"/>
    <w:rsid w:val="00013886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0A33"/>
    <w:rsid w:val="00136C36"/>
    <w:rsid w:val="00143BAF"/>
    <w:rsid w:val="00147163"/>
    <w:rsid w:val="00162D19"/>
    <w:rsid w:val="00192E8B"/>
    <w:rsid w:val="001B30F8"/>
    <w:rsid w:val="001B4803"/>
    <w:rsid w:val="00210384"/>
    <w:rsid w:val="00234145"/>
    <w:rsid w:val="00254A10"/>
    <w:rsid w:val="002803F6"/>
    <w:rsid w:val="002D2659"/>
    <w:rsid w:val="003066BD"/>
    <w:rsid w:val="0031218C"/>
    <w:rsid w:val="00314608"/>
    <w:rsid w:val="00336635"/>
    <w:rsid w:val="0034278F"/>
    <w:rsid w:val="003441DC"/>
    <w:rsid w:val="00346FCD"/>
    <w:rsid w:val="00376299"/>
    <w:rsid w:val="003A0417"/>
    <w:rsid w:val="003A25B1"/>
    <w:rsid w:val="003B30F9"/>
    <w:rsid w:val="003B3543"/>
    <w:rsid w:val="00407D9F"/>
    <w:rsid w:val="004168C7"/>
    <w:rsid w:val="00432B24"/>
    <w:rsid w:val="00466E67"/>
    <w:rsid w:val="00477B7F"/>
    <w:rsid w:val="00490FA5"/>
    <w:rsid w:val="004A347B"/>
    <w:rsid w:val="004D2DA2"/>
    <w:rsid w:val="004D5550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0A74"/>
    <w:rsid w:val="006C5D73"/>
    <w:rsid w:val="006E558A"/>
    <w:rsid w:val="00721CF7"/>
    <w:rsid w:val="00724EBE"/>
    <w:rsid w:val="00731FC6"/>
    <w:rsid w:val="00747984"/>
    <w:rsid w:val="00752AC7"/>
    <w:rsid w:val="00764E4E"/>
    <w:rsid w:val="00771B8A"/>
    <w:rsid w:val="007875C0"/>
    <w:rsid w:val="007979DD"/>
    <w:rsid w:val="007C1844"/>
    <w:rsid w:val="007C76A4"/>
    <w:rsid w:val="0080483C"/>
    <w:rsid w:val="00891E8B"/>
    <w:rsid w:val="00894BCD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9F723D"/>
    <w:rsid w:val="00AB6431"/>
    <w:rsid w:val="00AF2A51"/>
    <w:rsid w:val="00B23674"/>
    <w:rsid w:val="00B32F88"/>
    <w:rsid w:val="00B621D1"/>
    <w:rsid w:val="00B8653D"/>
    <w:rsid w:val="00B90581"/>
    <w:rsid w:val="00BC09F0"/>
    <w:rsid w:val="00BF482A"/>
    <w:rsid w:val="00C11792"/>
    <w:rsid w:val="00C1193E"/>
    <w:rsid w:val="00C42A77"/>
    <w:rsid w:val="00C744BB"/>
    <w:rsid w:val="00C85380"/>
    <w:rsid w:val="00CA580C"/>
    <w:rsid w:val="00CC7652"/>
    <w:rsid w:val="00CD316E"/>
    <w:rsid w:val="00CF505A"/>
    <w:rsid w:val="00D5277C"/>
    <w:rsid w:val="00D978DA"/>
    <w:rsid w:val="00DA3B86"/>
    <w:rsid w:val="00DB1F88"/>
    <w:rsid w:val="00DD7CDC"/>
    <w:rsid w:val="00E12888"/>
    <w:rsid w:val="00E31D33"/>
    <w:rsid w:val="00E42706"/>
    <w:rsid w:val="00E5124C"/>
    <w:rsid w:val="00E67EA1"/>
    <w:rsid w:val="00E71225"/>
    <w:rsid w:val="00E82FD5"/>
    <w:rsid w:val="00E93C70"/>
    <w:rsid w:val="00EA0705"/>
    <w:rsid w:val="00EF1B93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38A759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608E-7921-416A-BC41-83D4EBF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627</TotalTime>
  <Pages>1</Pages>
  <Words>260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32</cp:revision>
  <cp:lastPrinted>2022-11-22T14:16:00Z</cp:lastPrinted>
  <dcterms:created xsi:type="dcterms:W3CDTF">2022-07-11T19:52:00Z</dcterms:created>
  <dcterms:modified xsi:type="dcterms:W3CDTF">2022-11-22T14:16:00Z</dcterms:modified>
</cp:coreProperties>
</file>